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8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2179"/>
        <w:gridCol w:w="2181"/>
        <w:gridCol w:w="2178"/>
        <w:gridCol w:w="2178"/>
        <w:gridCol w:w="2181"/>
        <w:gridCol w:w="2178"/>
      </w:tblGrid>
      <w:tr w:rsidR="00D006AD" w:rsidRPr="009728EE" w14:paraId="088441F9" w14:textId="77777777" w:rsidTr="004E42F4">
        <w:trPr>
          <w:cantSplit/>
          <w:trHeight w:hRule="exact" w:val="370"/>
          <w:jc w:val="center"/>
        </w:trPr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88EC459" w14:textId="77777777" w:rsidR="00D006AD" w:rsidRPr="006527DC" w:rsidRDefault="00D006AD" w:rsidP="004D7F45">
            <w:pPr>
              <w:pStyle w:val="Weekdays"/>
              <w:rPr>
                <w:rFonts w:asciiTheme="minorHAnsi" w:hAnsiTheme="minorHAnsi" w:cs="Arial"/>
                <w:sz w:val="28"/>
                <w:szCs w:val="28"/>
              </w:rPr>
            </w:pPr>
            <w:r w:rsidRPr="006527DC">
              <w:rPr>
                <w:rFonts w:asciiTheme="minorHAnsi" w:hAnsiTheme="minorHAnsi" w:cs="Arial"/>
                <w:sz w:val="28"/>
                <w:szCs w:val="28"/>
              </w:rPr>
              <w:t xml:space="preserve">Sunday 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80F672A" w14:textId="2470A610" w:rsidR="00D006AD" w:rsidRPr="006527DC" w:rsidRDefault="00D006AD" w:rsidP="004D7F45">
            <w:pPr>
              <w:pStyle w:val="Weekdays"/>
              <w:rPr>
                <w:rFonts w:asciiTheme="minorHAnsi" w:hAnsiTheme="minorHAnsi" w:cs="Arial"/>
                <w:sz w:val="28"/>
                <w:szCs w:val="28"/>
              </w:rPr>
            </w:pPr>
            <w:r w:rsidRPr="006527DC">
              <w:rPr>
                <w:rFonts w:asciiTheme="minorHAnsi" w:hAnsiTheme="minorHAnsi" w:cs="Arial"/>
                <w:sz w:val="28"/>
                <w:szCs w:val="28"/>
              </w:rPr>
              <w:t>Monday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1F5B87D" w14:textId="77777777" w:rsidR="00D006AD" w:rsidRPr="006527DC" w:rsidRDefault="00D006AD" w:rsidP="004D7F45">
            <w:pPr>
              <w:pStyle w:val="Weekdays"/>
              <w:rPr>
                <w:rFonts w:asciiTheme="minorHAnsi" w:hAnsiTheme="minorHAnsi" w:cs="Arial"/>
                <w:sz w:val="28"/>
                <w:szCs w:val="28"/>
              </w:rPr>
            </w:pPr>
            <w:r w:rsidRPr="006527DC">
              <w:rPr>
                <w:rFonts w:asciiTheme="minorHAnsi" w:hAnsiTheme="minorHAnsi" w:cs="Arial"/>
                <w:sz w:val="28"/>
                <w:szCs w:val="28"/>
              </w:rPr>
              <w:t>Tuesday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AB33B32" w14:textId="77777777" w:rsidR="00D006AD" w:rsidRPr="006527DC" w:rsidRDefault="00D006AD" w:rsidP="004D7F45">
            <w:pPr>
              <w:pStyle w:val="Weekdays"/>
              <w:rPr>
                <w:rFonts w:asciiTheme="minorHAnsi" w:hAnsiTheme="minorHAnsi" w:cs="Arial"/>
                <w:sz w:val="28"/>
                <w:szCs w:val="28"/>
              </w:rPr>
            </w:pPr>
            <w:r w:rsidRPr="006527DC">
              <w:rPr>
                <w:rFonts w:asciiTheme="minorHAnsi" w:hAnsiTheme="minorHAnsi" w:cs="Arial"/>
                <w:sz w:val="28"/>
                <w:szCs w:val="28"/>
              </w:rPr>
              <w:t>Wednesday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8F2D850" w14:textId="22A27AE9" w:rsidR="00D006AD" w:rsidRPr="006527DC" w:rsidRDefault="00D006AD" w:rsidP="004D7F45">
            <w:pPr>
              <w:pStyle w:val="Weekdays"/>
              <w:rPr>
                <w:rFonts w:asciiTheme="minorHAnsi" w:hAnsiTheme="minorHAnsi" w:cs="Arial"/>
                <w:sz w:val="28"/>
                <w:szCs w:val="28"/>
              </w:rPr>
            </w:pPr>
            <w:r w:rsidRPr="006527DC">
              <w:rPr>
                <w:rFonts w:asciiTheme="minorHAnsi" w:hAnsiTheme="minorHAnsi" w:cs="Arial"/>
                <w:sz w:val="28"/>
                <w:szCs w:val="28"/>
              </w:rPr>
              <w:t>Thursday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7615C29" w14:textId="77777777" w:rsidR="00D006AD" w:rsidRPr="006527DC" w:rsidRDefault="00D006AD" w:rsidP="004D7F45">
            <w:pPr>
              <w:pStyle w:val="Weekdays"/>
              <w:rPr>
                <w:rFonts w:asciiTheme="minorHAnsi" w:hAnsiTheme="minorHAnsi" w:cs="Arial"/>
                <w:sz w:val="28"/>
                <w:szCs w:val="28"/>
              </w:rPr>
            </w:pPr>
            <w:r w:rsidRPr="006527DC">
              <w:rPr>
                <w:rFonts w:asciiTheme="minorHAnsi" w:hAnsiTheme="minorHAnsi" w:cs="Arial"/>
                <w:sz w:val="28"/>
                <w:szCs w:val="28"/>
              </w:rPr>
              <w:t>Friday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198EB2" w14:textId="77777777" w:rsidR="00D006AD" w:rsidRPr="006527DC" w:rsidRDefault="00D006AD" w:rsidP="004D7F45">
            <w:pPr>
              <w:pStyle w:val="Weekdays"/>
              <w:rPr>
                <w:rFonts w:asciiTheme="minorHAnsi" w:hAnsiTheme="minorHAnsi" w:cs="Arial"/>
                <w:sz w:val="28"/>
                <w:szCs w:val="28"/>
              </w:rPr>
            </w:pPr>
            <w:r w:rsidRPr="006527DC">
              <w:rPr>
                <w:rFonts w:asciiTheme="minorHAnsi" w:hAnsiTheme="minorHAnsi" w:cs="Arial"/>
                <w:sz w:val="28"/>
                <w:szCs w:val="28"/>
              </w:rPr>
              <w:t>Saturday</w:t>
            </w:r>
          </w:p>
        </w:tc>
      </w:tr>
      <w:tr w:rsidR="00232537" w:rsidRPr="009728EE" w14:paraId="02585B72" w14:textId="77777777" w:rsidTr="004E42F4">
        <w:trPr>
          <w:cantSplit/>
          <w:trHeight w:hRule="exact" w:val="1944"/>
          <w:jc w:val="center"/>
        </w:trPr>
        <w:tc>
          <w:tcPr>
            <w:tcW w:w="2143" w:type="pct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55801" w14:textId="77777777" w:rsidR="00232537" w:rsidRPr="00BB1158" w:rsidRDefault="00232537" w:rsidP="000D78AE">
            <w:pPr>
              <w:pStyle w:val="NoSpacing1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BB1158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Service Times</w:t>
            </w:r>
          </w:p>
          <w:p w14:paraId="4BEA78D8" w14:textId="3F018B10" w:rsidR="00D10CAA" w:rsidRDefault="00201F85" w:rsidP="000D78AE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Sunday </w:t>
            </w:r>
            <w:r w:rsidR="00D10CA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Small Groups – </w:t>
            </w:r>
            <w:r w:rsidR="00D10CAA" w:rsidRPr="00D10CAA">
              <w:rPr>
                <w:rFonts w:asciiTheme="majorHAnsi" w:hAnsiTheme="majorHAnsi" w:cs="Arial"/>
                <w:sz w:val="20"/>
                <w:szCs w:val="20"/>
              </w:rPr>
              <w:t>9:30 am</w:t>
            </w:r>
          </w:p>
          <w:p w14:paraId="648130E7" w14:textId="77777777" w:rsidR="00201F85" w:rsidRPr="0072658A" w:rsidRDefault="00201F85" w:rsidP="00201F85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14:paraId="671489CF" w14:textId="5FBD2A6A" w:rsidR="00201F85" w:rsidRPr="00201F85" w:rsidRDefault="00232537" w:rsidP="00201F85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BB115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Sunday </w:t>
            </w:r>
            <w:r w:rsidRPr="00D10CA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Worship – </w:t>
            </w:r>
            <w:r w:rsidRPr="00D10CAA">
              <w:rPr>
                <w:rFonts w:asciiTheme="majorHAnsi" w:hAnsiTheme="majorHAnsi" w:cs="Arial"/>
                <w:sz w:val="20"/>
                <w:szCs w:val="20"/>
              </w:rPr>
              <w:t>10:30 am (live and online)</w:t>
            </w:r>
          </w:p>
          <w:p w14:paraId="3F2F5CCA" w14:textId="0B5ED459" w:rsidR="00232537" w:rsidRPr="00D10CAA" w:rsidRDefault="004E42F4" w:rsidP="000D78AE">
            <w:pPr>
              <w:pStyle w:val="Dates"/>
              <w:rPr>
                <w:rFonts w:asciiTheme="majorHAnsi" w:hAnsiTheme="majorHAnsi"/>
              </w:rPr>
            </w:pPr>
            <w:hyperlink r:id="rId5" w:history="1">
              <w:r w:rsidR="00232537" w:rsidRPr="00201F85">
                <w:rPr>
                  <w:rStyle w:val="Hyperlink"/>
                  <w:rFonts w:asciiTheme="majorHAnsi" w:hAnsiTheme="majorHAnsi"/>
                </w:rPr>
                <w:t>https://shilohwesleyan.online.church/</w:t>
              </w:r>
            </w:hyperlink>
          </w:p>
          <w:p w14:paraId="5005039E" w14:textId="6B68A175" w:rsidR="00D10CAA" w:rsidRPr="0072658A" w:rsidRDefault="00D10CAA" w:rsidP="000D78AE">
            <w:pPr>
              <w:pStyle w:val="Dates"/>
              <w:rPr>
                <w:rFonts w:asciiTheme="majorHAnsi" w:hAnsiTheme="majorHAnsi"/>
                <w:sz w:val="16"/>
                <w:szCs w:val="16"/>
              </w:rPr>
            </w:pPr>
          </w:p>
          <w:p w14:paraId="2806F646" w14:textId="3940C206" w:rsidR="00D10CAA" w:rsidRPr="0072658A" w:rsidRDefault="00D10CAA" w:rsidP="000D78AE">
            <w:pPr>
              <w:pStyle w:val="Dates"/>
              <w:rPr>
                <w:rStyle w:val="Hyperlink"/>
                <w:rFonts w:asciiTheme="majorHAnsi" w:hAnsiTheme="majorHAnsi"/>
                <w:u w:val="none"/>
              </w:rPr>
            </w:pPr>
            <w:r w:rsidRPr="0072658A">
              <w:rPr>
                <w:rFonts w:asciiTheme="majorHAnsi" w:hAnsiTheme="majorHAnsi"/>
                <w:i/>
                <w:iCs/>
              </w:rPr>
              <w:t>Wednesday Night Youth Group</w:t>
            </w:r>
            <w:r w:rsidRPr="0072658A">
              <w:rPr>
                <w:rFonts w:asciiTheme="majorHAnsi" w:hAnsiTheme="majorHAnsi"/>
              </w:rPr>
              <w:t xml:space="preserve"> – 7</w:t>
            </w:r>
            <w:r w:rsidR="00201F85" w:rsidRPr="0072658A">
              <w:rPr>
                <w:rFonts w:asciiTheme="majorHAnsi" w:hAnsiTheme="majorHAnsi"/>
              </w:rPr>
              <w:t xml:space="preserve"> </w:t>
            </w:r>
            <w:r w:rsidRPr="0072658A">
              <w:rPr>
                <w:rFonts w:asciiTheme="majorHAnsi" w:hAnsiTheme="majorHAnsi"/>
              </w:rPr>
              <w:t>pm (resumes August 12)</w:t>
            </w:r>
          </w:p>
          <w:p w14:paraId="61533F7D" w14:textId="4A529632" w:rsidR="00232537" w:rsidRPr="0072658A" w:rsidRDefault="0072658A" w:rsidP="000D78AE">
            <w:pPr>
              <w:pStyle w:val="Dates"/>
              <w:rPr>
                <w:rFonts w:asciiTheme="majorHAnsi" w:hAnsiTheme="majorHAnsi"/>
                <w:u w:val="single"/>
              </w:rPr>
            </w:pPr>
            <w:r w:rsidRPr="0072658A">
              <w:rPr>
                <w:rFonts w:asciiTheme="majorHAnsi" w:hAnsiTheme="majorHAnsi"/>
                <w:i/>
                <w:iCs/>
              </w:rPr>
              <w:t>Wednesday Night Adult Bible Study</w:t>
            </w:r>
            <w:r w:rsidRPr="0072658A">
              <w:rPr>
                <w:rFonts w:asciiTheme="majorHAnsi" w:hAnsiTheme="majorHAnsi"/>
              </w:rPr>
              <w:t xml:space="preserve"> – 7</w:t>
            </w:r>
            <w:r>
              <w:rPr>
                <w:rFonts w:asciiTheme="majorHAnsi" w:hAnsiTheme="majorHAnsi"/>
              </w:rPr>
              <w:t xml:space="preserve"> </w:t>
            </w:r>
            <w:r w:rsidRPr="0072658A">
              <w:rPr>
                <w:rFonts w:asciiTheme="majorHAnsi" w:hAnsiTheme="majorHAnsi"/>
              </w:rPr>
              <w:t>pm</w:t>
            </w:r>
          </w:p>
        </w:tc>
        <w:tc>
          <w:tcPr>
            <w:tcW w:w="2143" w:type="pct"/>
            <w:gridSpan w:val="3"/>
            <w:shd w:val="clear" w:color="auto" w:fill="auto"/>
          </w:tcPr>
          <w:p w14:paraId="1052996D" w14:textId="77777777" w:rsidR="00232537" w:rsidRDefault="00232537" w:rsidP="000D78AE">
            <w:pPr>
              <w:pStyle w:val="Dates"/>
              <w:rPr>
                <w:rFonts w:asciiTheme="majorHAnsi" w:hAnsiTheme="majorHAnsi"/>
                <w:lang w:val="es-ES"/>
              </w:rPr>
            </w:pPr>
            <w:proofErr w:type="spellStart"/>
            <w:r w:rsidRPr="00BB1158">
              <w:rPr>
                <w:rFonts w:asciiTheme="majorHAnsi" w:hAnsiTheme="majorHAnsi"/>
                <w:b/>
                <w:bCs/>
                <w:u w:val="single"/>
                <w:lang w:val="es-ES"/>
              </w:rPr>
              <w:t>Contact</w:t>
            </w:r>
            <w:proofErr w:type="spellEnd"/>
            <w:r w:rsidRPr="00BB1158">
              <w:rPr>
                <w:rFonts w:asciiTheme="majorHAnsi" w:hAnsiTheme="majorHAnsi"/>
                <w:b/>
                <w:bCs/>
                <w:u w:val="single"/>
                <w:lang w:val="es-ES"/>
              </w:rPr>
              <w:t xml:space="preserve"> </w:t>
            </w:r>
            <w:proofErr w:type="spellStart"/>
            <w:r w:rsidRPr="00BB1158">
              <w:rPr>
                <w:rFonts w:asciiTheme="majorHAnsi" w:hAnsiTheme="majorHAnsi"/>
                <w:b/>
                <w:bCs/>
                <w:u w:val="single"/>
                <w:lang w:val="es-ES"/>
              </w:rPr>
              <w:t>Info</w:t>
            </w:r>
            <w:proofErr w:type="spellEnd"/>
            <w:r w:rsidRPr="00BB1158">
              <w:rPr>
                <w:rFonts w:asciiTheme="majorHAnsi" w:hAnsiTheme="majorHAnsi"/>
                <w:lang w:val="es-ES"/>
              </w:rPr>
              <w:t xml:space="preserve"> </w:t>
            </w:r>
          </w:p>
          <w:p w14:paraId="64A4BEC8" w14:textId="33E91836" w:rsidR="00232537" w:rsidRPr="00BB1158" w:rsidRDefault="00232537" w:rsidP="000D78AE">
            <w:pPr>
              <w:pStyle w:val="Dates"/>
              <w:rPr>
                <w:rFonts w:asciiTheme="majorHAnsi" w:hAnsiTheme="majorHAnsi"/>
                <w:lang w:val="es-ES"/>
              </w:rPr>
            </w:pPr>
            <w:r w:rsidRPr="00BB1158">
              <w:rPr>
                <w:rFonts w:asciiTheme="majorHAnsi" w:hAnsiTheme="majorHAnsi"/>
                <w:lang w:val="es-ES"/>
              </w:rPr>
              <w:t>shilohwesleyan.com</w:t>
            </w:r>
          </w:p>
          <w:p w14:paraId="25A676CA" w14:textId="0E40BD24" w:rsidR="00232537" w:rsidRPr="00BB1158" w:rsidRDefault="00232537" w:rsidP="000D78AE">
            <w:pPr>
              <w:pStyle w:val="Dates"/>
              <w:rPr>
                <w:rFonts w:asciiTheme="majorHAnsi" w:hAnsiTheme="majorHAnsi"/>
                <w:lang w:val="es-ES"/>
              </w:rPr>
            </w:pPr>
            <w:r w:rsidRPr="00BB1158">
              <w:rPr>
                <w:rFonts w:asciiTheme="majorHAnsi" w:hAnsiTheme="majorHAnsi"/>
                <w:lang w:val="es-ES"/>
              </w:rPr>
              <w:t>574-936-7290</w:t>
            </w:r>
          </w:p>
          <w:p w14:paraId="199F124C" w14:textId="50DF6805" w:rsidR="00232537" w:rsidRPr="00BB1158" w:rsidRDefault="004E42F4" w:rsidP="000D78AE">
            <w:pPr>
              <w:pStyle w:val="Dates"/>
              <w:rPr>
                <w:rFonts w:asciiTheme="majorHAnsi" w:hAnsiTheme="majorHAnsi"/>
                <w:lang w:val="es-ES"/>
              </w:rPr>
            </w:pPr>
            <w:hyperlink r:id="rId6" w:history="1">
              <w:r w:rsidR="00232537" w:rsidRPr="00BB1158">
                <w:rPr>
                  <w:rStyle w:val="Hyperlink"/>
                  <w:rFonts w:asciiTheme="majorHAnsi" w:hAnsiTheme="majorHAnsi"/>
                  <w:lang w:val="es-ES"/>
                </w:rPr>
                <w:t>wesleyanshiloh@gmail.com</w:t>
              </w:r>
            </w:hyperlink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60BA70" w14:textId="05B5637F" w:rsidR="00232537" w:rsidRDefault="00232537" w:rsidP="00FB4C45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1AB6BC22" w14:textId="6F5C1248" w:rsidR="00232537" w:rsidRDefault="00232537" w:rsidP="00FB4C45">
            <w:pPr>
              <w:pStyle w:val="Dates"/>
              <w:rPr>
                <w:rFonts w:asciiTheme="majorHAnsi" w:hAnsiTheme="majorHAnsi"/>
              </w:rPr>
            </w:pPr>
          </w:p>
          <w:p w14:paraId="3A363B42" w14:textId="03B82278" w:rsidR="00232537" w:rsidRDefault="00232537" w:rsidP="00FB4C45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Tyler </w:t>
            </w:r>
            <w:proofErr w:type="spellStart"/>
            <w:r>
              <w:rPr>
                <w:rFonts w:asciiTheme="majorHAnsi" w:hAnsiTheme="majorHAnsi"/>
              </w:rPr>
              <w:t>DePoy</w:t>
            </w:r>
            <w:proofErr w:type="spellEnd"/>
          </w:p>
          <w:p w14:paraId="0322D7F2" w14:textId="77777777" w:rsidR="00232537" w:rsidRDefault="00232537" w:rsidP="00FB4C45">
            <w:pPr>
              <w:pStyle w:val="Dates"/>
              <w:rPr>
                <w:rFonts w:asciiTheme="majorHAnsi" w:hAnsiTheme="majorHAnsi"/>
              </w:rPr>
            </w:pPr>
          </w:p>
          <w:p w14:paraId="068DA0A4" w14:textId="6CB1E821" w:rsidR="00232537" w:rsidRPr="00487720" w:rsidRDefault="00232537" w:rsidP="00FB4C45">
            <w:pPr>
              <w:pStyle w:val="Dates"/>
              <w:rPr>
                <w:rFonts w:asciiTheme="majorHAnsi" w:hAnsiTheme="majorHAnsi"/>
                <w:i/>
                <w:iCs/>
              </w:rPr>
            </w:pPr>
          </w:p>
        </w:tc>
      </w:tr>
      <w:tr w:rsidR="00FB4C45" w:rsidRPr="009728EE" w14:paraId="1F1451A7" w14:textId="77777777" w:rsidTr="004E42F4">
        <w:trPr>
          <w:cantSplit/>
          <w:trHeight w:hRule="exact" w:val="1944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17E8D" w14:textId="77777777" w:rsidR="007A3E16" w:rsidRDefault="00281C15" w:rsidP="009F5191">
            <w:pPr>
              <w:pStyle w:val="Dates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2</w:t>
            </w:r>
          </w:p>
          <w:p w14:paraId="3934C77F" w14:textId="77777777" w:rsidR="00D41D91" w:rsidRDefault="00D41D91" w:rsidP="009F5191">
            <w:pPr>
              <w:pStyle w:val="Dates"/>
              <w:rPr>
                <w:rFonts w:asciiTheme="majorHAnsi" w:hAnsiTheme="majorHAnsi"/>
                <w:iCs/>
              </w:rPr>
            </w:pPr>
          </w:p>
          <w:p w14:paraId="71EF960D" w14:textId="77777777" w:rsidR="00D41D91" w:rsidRDefault="00D41D91" w:rsidP="009F5191">
            <w:pPr>
              <w:pStyle w:val="Dates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Peggy Fisher</w:t>
            </w:r>
          </w:p>
          <w:p w14:paraId="68DAE077" w14:textId="69C8142E" w:rsidR="00F66EF7" w:rsidRDefault="00F66EF7" w:rsidP="009F5191">
            <w:pPr>
              <w:pStyle w:val="Dates"/>
              <w:rPr>
                <w:rFonts w:asciiTheme="majorHAnsi" w:hAnsiTheme="majorHAnsi"/>
                <w:iCs/>
              </w:rPr>
            </w:pPr>
          </w:p>
          <w:p w14:paraId="3BBB2910" w14:textId="2EECDCE1" w:rsidR="00F66EF7" w:rsidRPr="00187D6E" w:rsidRDefault="00187D6E" w:rsidP="009F5191">
            <w:pPr>
              <w:pStyle w:val="Dates"/>
              <w:rPr>
                <w:rFonts w:asciiTheme="majorHAnsi" w:hAnsiTheme="majorHAnsi"/>
                <w:b/>
                <w:bCs/>
                <w:iCs/>
              </w:rPr>
            </w:pPr>
            <w:r w:rsidRPr="00187D6E">
              <w:rPr>
                <w:rFonts w:asciiTheme="majorHAnsi" w:hAnsiTheme="majorHAnsi"/>
                <w:b/>
                <w:bCs/>
                <w:iCs/>
              </w:rPr>
              <w:t>Small Groups Resume</w:t>
            </w:r>
          </w:p>
          <w:p w14:paraId="12B8C9CE" w14:textId="091445D8" w:rsidR="00F66EF7" w:rsidRPr="00F66EF7" w:rsidRDefault="00F66EF7" w:rsidP="009F5191">
            <w:pPr>
              <w:pStyle w:val="Dates"/>
              <w:rPr>
                <w:rFonts w:asciiTheme="majorHAnsi" w:hAnsiTheme="majorHAnsi"/>
                <w:b/>
                <w:bCs/>
                <w:iCs/>
              </w:rPr>
            </w:pPr>
            <w:r w:rsidRPr="00F66EF7">
              <w:rPr>
                <w:rFonts w:asciiTheme="majorHAnsi" w:hAnsiTheme="majorHAnsi"/>
                <w:b/>
                <w:bCs/>
                <w:iCs/>
              </w:rPr>
              <w:t>Promotion Sunday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EF900" w14:textId="77777777" w:rsidR="00FB4C45" w:rsidRDefault="00281C15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3A44BCF3" w14:textId="77777777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1D68C7C2" w14:textId="77777777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Carter Schafer</w:t>
            </w:r>
          </w:p>
          <w:p w14:paraId="5622AFD1" w14:textId="1AFEE61C" w:rsidR="00D41D91" w:rsidRPr="00487720" w:rsidRDefault="00D41D91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proofErr w:type="spellStart"/>
            <w:r>
              <w:rPr>
                <w:rFonts w:asciiTheme="majorHAnsi" w:hAnsiTheme="majorHAnsi"/>
              </w:rPr>
              <w:t>Olon</w:t>
            </w:r>
            <w:proofErr w:type="spellEnd"/>
            <w:r>
              <w:rPr>
                <w:rFonts w:asciiTheme="majorHAnsi" w:hAnsiTheme="majorHAnsi"/>
              </w:rPr>
              <w:t xml:space="preserve"> Anson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FB674" w14:textId="74199FE6" w:rsidR="00FB4C45" w:rsidRPr="00BB1158" w:rsidRDefault="00281C15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  <w:r w:rsidRPr="00BB1158">
              <w:rPr>
                <w:rFonts w:asciiTheme="majorHAnsi" w:hAnsiTheme="majorHAnsi"/>
              </w:rPr>
              <w:t>4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20950" w14:textId="3FCE7A64" w:rsidR="00FB4C45" w:rsidRDefault="00281C15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6F3A2D56" w14:textId="25EA225F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2235602B" w14:textId="51310BF8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Billy Neese</w:t>
            </w:r>
          </w:p>
          <w:p w14:paraId="61A4F84B" w14:textId="69E7590C" w:rsidR="00D41D91" w:rsidRPr="00814CF8" w:rsidRDefault="00D41D91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r w:rsidRPr="00814CF8">
              <w:rPr>
                <w:rFonts w:asciiTheme="majorHAnsi" w:hAnsiTheme="majorHAnsi"/>
                <w:i/>
                <w:iCs/>
              </w:rPr>
              <w:t>Liberty &amp; Heather Reichert</w:t>
            </w:r>
          </w:p>
          <w:p w14:paraId="76EC1EE6" w14:textId="77777777" w:rsidR="00FB4C45" w:rsidRPr="00487720" w:rsidRDefault="00FB4C45" w:rsidP="009F5191">
            <w:pPr>
              <w:pStyle w:val="Dates"/>
              <w:rPr>
                <w:rFonts w:asciiTheme="majorHAnsi" w:hAnsiTheme="majorHAnsi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3730B" w14:textId="6B500EC1" w:rsidR="007A3E16" w:rsidRDefault="00281C15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14:paraId="7952E371" w14:textId="7BEC6474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36D6A077" w14:textId="49F4BAFB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Beam</w:t>
            </w:r>
          </w:p>
          <w:p w14:paraId="4CB61157" w14:textId="294F93A7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Pauline Tibbs</w:t>
            </w:r>
          </w:p>
          <w:p w14:paraId="6CE0499A" w14:textId="68B479B1" w:rsidR="00D41D91" w:rsidRPr="007A3E16" w:rsidRDefault="00D41D91" w:rsidP="009F5191">
            <w:pPr>
              <w:pStyle w:val="Dates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Penny Cleveland</w:t>
            </w:r>
          </w:p>
          <w:p w14:paraId="186286D5" w14:textId="77777777" w:rsidR="00FB4C45" w:rsidRPr="00487720" w:rsidRDefault="00FB4C45" w:rsidP="009F5191">
            <w:pPr>
              <w:pStyle w:val="Dates"/>
              <w:rPr>
                <w:rFonts w:asciiTheme="majorHAnsi" w:hAnsiTheme="majorHAnsi"/>
              </w:rPr>
            </w:pP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3B231" w14:textId="77777777" w:rsidR="007A3E16" w:rsidRDefault="00281C15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54945DE4" w14:textId="77777777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16DB5DB7" w14:textId="4DE44980" w:rsidR="00D41D91" w:rsidRPr="007A3E16" w:rsidRDefault="00D41D91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Amanda </w:t>
            </w:r>
            <w:proofErr w:type="spellStart"/>
            <w:r>
              <w:rPr>
                <w:rFonts w:asciiTheme="majorHAnsi" w:hAnsiTheme="majorHAnsi"/>
              </w:rPr>
              <w:t>Lemler</w:t>
            </w:r>
            <w:proofErr w:type="spellEnd"/>
            <w:r>
              <w:rPr>
                <w:rFonts w:asciiTheme="majorHAnsi" w:hAnsiTheme="majorHAnsi"/>
              </w:rPr>
              <w:br/>
              <w:t>Katie Lehman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39A07" w14:textId="79F436B1" w:rsidR="007A3E16" w:rsidRPr="007A3E16" w:rsidRDefault="00281C15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8</w:t>
            </w:r>
          </w:p>
          <w:p w14:paraId="5F4B9D12" w14:textId="77777777" w:rsidR="00FB4C45" w:rsidRDefault="00FB4C45" w:rsidP="009F5191">
            <w:pPr>
              <w:pStyle w:val="Dates"/>
              <w:rPr>
                <w:rFonts w:asciiTheme="majorHAnsi" w:hAnsiTheme="majorHAnsi"/>
              </w:rPr>
            </w:pPr>
          </w:p>
          <w:p w14:paraId="252C4DC2" w14:textId="77777777" w:rsidR="00D41D91" w:rsidRDefault="00D41D91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John </w:t>
            </w:r>
            <w:proofErr w:type="spellStart"/>
            <w:r>
              <w:rPr>
                <w:rFonts w:asciiTheme="majorHAnsi" w:hAnsiTheme="majorHAnsi"/>
              </w:rPr>
              <w:t>DePoy</w:t>
            </w:r>
            <w:proofErr w:type="spellEnd"/>
          </w:p>
          <w:p w14:paraId="3A09A539" w14:textId="109F25CA" w:rsidR="00D41D91" w:rsidRPr="00487720" w:rsidRDefault="00D41D91" w:rsidP="009F5191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Lyle Walter, Jr.</w:t>
            </w:r>
          </w:p>
        </w:tc>
      </w:tr>
      <w:tr w:rsidR="00FB4C45" w:rsidRPr="009728EE" w14:paraId="5F21DFAD" w14:textId="77777777" w:rsidTr="004E42F4">
        <w:trPr>
          <w:cantSplit/>
          <w:trHeight w:hRule="exact" w:val="1944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A4CF9" w14:textId="77777777" w:rsidR="00297920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9</w:t>
            </w:r>
          </w:p>
          <w:p w14:paraId="7115A19D" w14:textId="77777777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698D3441" w14:textId="30686413" w:rsidR="00D41D91" w:rsidRPr="00814CF8" w:rsidRDefault="00D41D91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3EA11" w14:textId="77777777" w:rsidR="007118DF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10</w:t>
            </w:r>
          </w:p>
          <w:p w14:paraId="42AFA843" w14:textId="77777777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51B2391D" w14:textId="77777777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Benjamin Martin, Jr.</w:t>
            </w:r>
          </w:p>
          <w:p w14:paraId="691A917B" w14:textId="53B14E88" w:rsidR="00D41D91" w:rsidRPr="00814CF8" w:rsidRDefault="00D41D91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r w:rsidRPr="00814CF8">
              <w:rPr>
                <w:rFonts w:asciiTheme="majorHAnsi" w:hAnsiTheme="majorHAnsi"/>
              </w:rPr>
              <w:t>Hannah Van Vuren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9419E" w14:textId="541E9943" w:rsidR="00091A45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11</w:t>
            </w:r>
          </w:p>
          <w:p w14:paraId="34EA81B9" w14:textId="237F5CA4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6811CF86" w14:textId="4157B126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Larry Cleveland</w:t>
            </w:r>
          </w:p>
          <w:p w14:paraId="5C33CDA1" w14:textId="03EEB90E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Pauline Atkins</w:t>
            </w:r>
          </w:p>
          <w:p w14:paraId="783E127E" w14:textId="005865C3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5A44923A" w14:textId="13AA913E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1192B50B" w14:textId="44381F58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38173D39" w14:textId="724BE032" w:rsidR="00D41D91" w:rsidRPr="00814CF8" w:rsidRDefault="00D41D91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  <w:r w:rsidRPr="00814CF8">
              <w:rPr>
                <w:rFonts w:asciiTheme="majorHAnsi" w:hAnsiTheme="majorHAnsi"/>
                <w:b/>
                <w:bCs/>
              </w:rPr>
              <w:t>7pm LBA Meeting</w:t>
            </w:r>
          </w:p>
          <w:p w14:paraId="3B4BFCCB" w14:textId="59D70870" w:rsidR="00091A45" w:rsidRPr="00814CF8" w:rsidRDefault="00091A45" w:rsidP="009F5191">
            <w:pPr>
              <w:pStyle w:val="Dates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1ACEF" w14:textId="77777777" w:rsidR="007118DF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12</w:t>
            </w:r>
          </w:p>
          <w:p w14:paraId="1D943CAA" w14:textId="77777777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0CD29569" w14:textId="77777777" w:rsidR="00D41D91" w:rsidRDefault="00D41D91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r w:rsidRPr="00814CF8">
              <w:rPr>
                <w:rFonts w:asciiTheme="majorHAnsi" w:hAnsiTheme="majorHAnsi"/>
                <w:i/>
                <w:iCs/>
              </w:rPr>
              <w:t>Mike &amp; Betty Beam</w:t>
            </w:r>
          </w:p>
          <w:p w14:paraId="61F1ADEE" w14:textId="28809150" w:rsidR="004B0E93" w:rsidRDefault="004B0E93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</w:p>
          <w:p w14:paraId="67536E9F" w14:textId="77777777" w:rsidR="00131F8E" w:rsidRDefault="00131F8E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</w:p>
          <w:p w14:paraId="1A257278" w14:textId="77777777" w:rsidR="004B0E93" w:rsidRDefault="004B0E93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</w:p>
          <w:p w14:paraId="0E64607C" w14:textId="72C95719" w:rsidR="004B0E93" w:rsidRPr="004B0E93" w:rsidRDefault="004B0E93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  <w:r w:rsidRPr="004B0E93">
              <w:rPr>
                <w:rFonts w:asciiTheme="majorHAnsi" w:hAnsiTheme="majorHAnsi"/>
                <w:b/>
                <w:bCs/>
              </w:rPr>
              <w:t>7pm Youth Group Resume</w:t>
            </w:r>
            <w:r>
              <w:rPr>
                <w:rFonts w:asciiTheme="majorHAnsi" w:hAnsiTheme="majorHAnsi"/>
                <w:b/>
                <w:bCs/>
              </w:rPr>
              <w:t>s</w:t>
            </w:r>
            <w:r w:rsidR="001E1D7F">
              <w:rPr>
                <w:rFonts w:asciiTheme="majorHAnsi" w:hAnsiTheme="majorHAnsi"/>
                <w:b/>
                <w:bCs/>
              </w:rPr>
              <w:t xml:space="preserve"> (SSKO)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D61B09" w14:textId="68463A63" w:rsidR="00FB4C45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13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805A2" w14:textId="27A65490" w:rsidR="007118DF" w:rsidRPr="00814CF8" w:rsidRDefault="00281C15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r w:rsidRPr="00814CF8">
              <w:rPr>
                <w:rFonts w:asciiTheme="majorHAnsi" w:hAnsiTheme="majorHAnsi"/>
              </w:rPr>
              <w:t>14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D9AE0" w14:textId="57B9F5B1" w:rsidR="007118DF" w:rsidRPr="00814CF8" w:rsidRDefault="00281C15" w:rsidP="009F519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4CF8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  <w:p w14:paraId="14136C9B" w14:textId="483A3FF7" w:rsidR="00D41D91" w:rsidRPr="00814CF8" w:rsidRDefault="00D41D91" w:rsidP="009F519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DB4AF68" w14:textId="371AADDF" w:rsidR="00D41D91" w:rsidRPr="00814CF8" w:rsidRDefault="00D41D91" w:rsidP="009F5191">
            <w:pPr>
              <w:rPr>
                <w:rFonts w:asciiTheme="majorHAnsi" w:hAnsiTheme="majorHAnsi"/>
                <w:sz w:val="20"/>
                <w:szCs w:val="20"/>
              </w:rPr>
            </w:pPr>
            <w:r w:rsidRPr="00814CF8">
              <w:rPr>
                <w:rFonts w:asciiTheme="majorHAnsi" w:hAnsiTheme="majorHAnsi" w:cs="Arial"/>
                <w:sz w:val="20"/>
                <w:szCs w:val="20"/>
              </w:rPr>
              <w:t>Olivia Neese</w:t>
            </w:r>
          </w:p>
          <w:p w14:paraId="2DCE51B9" w14:textId="151A27FD" w:rsidR="00FB4C45" w:rsidRPr="00814CF8" w:rsidRDefault="00FB4C45" w:rsidP="009F5191">
            <w:pPr>
              <w:pStyle w:val="Dates"/>
              <w:rPr>
                <w:rFonts w:asciiTheme="majorHAnsi" w:hAnsiTheme="majorHAnsi"/>
              </w:rPr>
            </w:pPr>
          </w:p>
        </w:tc>
      </w:tr>
      <w:tr w:rsidR="00FB4C45" w:rsidRPr="009728EE" w14:paraId="52B72C10" w14:textId="77777777" w:rsidTr="004E42F4">
        <w:trPr>
          <w:cantSplit/>
          <w:trHeight w:hRule="exact" w:val="1944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BA400" w14:textId="5ABE7F70" w:rsidR="00091A45" w:rsidRPr="00814CF8" w:rsidRDefault="00281C15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r w:rsidRPr="00814CF8">
              <w:rPr>
                <w:rFonts w:asciiTheme="majorHAnsi" w:hAnsiTheme="majorHAnsi"/>
              </w:rPr>
              <w:t>16</w:t>
            </w:r>
          </w:p>
          <w:p w14:paraId="5E1F4261" w14:textId="77777777" w:rsidR="00091A45" w:rsidRDefault="00091A45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</w:p>
          <w:p w14:paraId="41188A7A" w14:textId="77777777" w:rsidR="00F66EF7" w:rsidRDefault="00F66EF7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</w:p>
          <w:p w14:paraId="318ED5E7" w14:textId="6FA45FDD" w:rsidR="00F66EF7" w:rsidRPr="00F66EF7" w:rsidRDefault="00F66EF7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  <w:r w:rsidRPr="00F66EF7">
              <w:rPr>
                <w:rFonts w:asciiTheme="majorHAnsi" w:hAnsiTheme="majorHAnsi"/>
                <w:b/>
                <w:bCs/>
              </w:rPr>
              <w:t>Outdoor Pavilion Service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9C5BA" w14:textId="158D1CF4" w:rsidR="007118DF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17</w:t>
            </w:r>
          </w:p>
          <w:p w14:paraId="619C876B" w14:textId="4D03F859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2C5B5E6D" w14:textId="02E8C315" w:rsidR="00D41D91" w:rsidRPr="00814CF8" w:rsidRDefault="00D41D91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r w:rsidRPr="00814CF8">
              <w:rPr>
                <w:rFonts w:asciiTheme="majorHAnsi" w:hAnsiTheme="majorHAnsi"/>
              </w:rPr>
              <w:t>Sam Fisher</w:t>
            </w:r>
          </w:p>
          <w:p w14:paraId="4AFD443D" w14:textId="77777777" w:rsidR="00FB4C45" w:rsidRPr="00814CF8" w:rsidRDefault="00FB4C45" w:rsidP="009F5191">
            <w:pPr>
              <w:pStyle w:val="Dates"/>
              <w:rPr>
                <w:rFonts w:asciiTheme="majorHAnsi" w:hAnsiTheme="majorHAnsi"/>
              </w:rPr>
            </w:pP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DBC23" w14:textId="238D42B2" w:rsidR="00FC0293" w:rsidRPr="00814CF8" w:rsidRDefault="00281C15" w:rsidP="009F5191">
            <w:pPr>
              <w:pStyle w:val="Dates"/>
              <w:rPr>
                <w:rFonts w:asciiTheme="majorHAnsi" w:hAnsiTheme="majorHAnsi"/>
                <w:b/>
                <w:bCs/>
              </w:rPr>
            </w:pPr>
            <w:r w:rsidRPr="00814CF8">
              <w:rPr>
                <w:rFonts w:asciiTheme="majorHAnsi" w:hAnsiTheme="majorHAnsi"/>
                <w:noProof/>
              </w:rPr>
              <w:t>18</w:t>
            </w:r>
          </w:p>
          <w:p w14:paraId="4F75E888" w14:textId="77777777" w:rsidR="00FB4C45" w:rsidRPr="00814CF8" w:rsidRDefault="00FB4C45" w:rsidP="009F5191">
            <w:pPr>
              <w:pStyle w:val="Dates"/>
              <w:rPr>
                <w:rFonts w:asciiTheme="majorHAnsi" w:hAnsiTheme="majorHAnsi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F230A" w14:textId="13536E2F" w:rsidR="00720982" w:rsidRPr="00814CF8" w:rsidRDefault="00281C15" w:rsidP="009F5191">
            <w:pPr>
              <w:pStyle w:val="Dates"/>
              <w:rPr>
                <w:rFonts w:asciiTheme="majorHAnsi" w:hAnsiTheme="majorHAnsi"/>
                <w:b/>
                <w:bCs/>
                <w:i/>
                <w:iCs/>
              </w:rPr>
            </w:pPr>
            <w:r w:rsidRPr="00814CF8">
              <w:rPr>
                <w:rFonts w:asciiTheme="majorHAnsi" w:hAnsiTheme="majorHAnsi"/>
              </w:rPr>
              <w:t>19</w:t>
            </w:r>
          </w:p>
          <w:p w14:paraId="6D4FD359" w14:textId="77777777" w:rsidR="00FB4C45" w:rsidRPr="00814CF8" w:rsidRDefault="00FB4C45" w:rsidP="009F5191">
            <w:pPr>
              <w:pStyle w:val="Dates"/>
              <w:rPr>
                <w:rFonts w:asciiTheme="majorHAnsi" w:hAnsiTheme="majorHAnsi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C9AD6" w14:textId="4D18BD90" w:rsidR="00720982" w:rsidRPr="00814CF8" w:rsidRDefault="00281C15" w:rsidP="009F5191">
            <w:pPr>
              <w:pStyle w:val="Dates"/>
              <w:rPr>
                <w:rFonts w:asciiTheme="majorHAnsi" w:hAnsiTheme="majorHAnsi"/>
                <w:i/>
                <w:iCs/>
              </w:rPr>
            </w:pPr>
            <w:r w:rsidRPr="00814CF8">
              <w:rPr>
                <w:rFonts w:asciiTheme="majorHAnsi" w:hAnsiTheme="majorHAnsi"/>
              </w:rPr>
              <w:t>20</w:t>
            </w:r>
          </w:p>
          <w:p w14:paraId="0AF8CD62" w14:textId="150F30E6" w:rsidR="00FB4C45" w:rsidRPr="00814CF8" w:rsidRDefault="00FB4C45" w:rsidP="009F5191">
            <w:pPr>
              <w:pStyle w:val="Dates"/>
              <w:rPr>
                <w:rFonts w:asciiTheme="majorHAnsi" w:hAnsiTheme="majorHAnsi"/>
              </w:rPr>
            </w:pP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1098B" w14:textId="77777777" w:rsidR="00FB4C45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21</w:t>
            </w:r>
          </w:p>
          <w:p w14:paraId="1299406D" w14:textId="77777777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05EBE380" w14:textId="0707D83F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Elaina Stiles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60FC0" w14:textId="6C398B13" w:rsidR="007118DF" w:rsidRPr="00814CF8" w:rsidRDefault="00281C15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22</w:t>
            </w:r>
          </w:p>
        </w:tc>
      </w:tr>
      <w:tr w:rsidR="00BB1158" w:rsidRPr="00184F9E" w14:paraId="066B480D" w14:textId="77777777" w:rsidTr="004E42F4">
        <w:trPr>
          <w:cantSplit/>
          <w:trHeight w:hRule="exact" w:val="1944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B0AFD" w14:textId="52FFA607" w:rsidR="00BB1158" w:rsidRPr="00814CF8" w:rsidRDefault="00BB1158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23</w:t>
            </w:r>
          </w:p>
          <w:p w14:paraId="34913CC6" w14:textId="42D556CA" w:rsidR="00D41D91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</w:p>
          <w:p w14:paraId="36499F71" w14:textId="0A12654D" w:rsidR="00BB1158" w:rsidRPr="00814CF8" w:rsidRDefault="00D41D91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 xml:space="preserve">Angie </w:t>
            </w:r>
            <w:proofErr w:type="spellStart"/>
            <w:r w:rsidRPr="00814CF8">
              <w:rPr>
                <w:rFonts w:asciiTheme="majorHAnsi" w:hAnsiTheme="majorHAnsi"/>
              </w:rPr>
              <w:t>Banicki</w:t>
            </w:r>
            <w:proofErr w:type="spellEnd"/>
          </w:p>
          <w:p w14:paraId="7C827441" w14:textId="77777777" w:rsidR="00BB1158" w:rsidRPr="00814CF8" w:rsidRDefault="00BB1158" w:rsidP="009F5191">
            <w:pPr>
              <w:pStyle w:val="Dates"/>
              <w:rPr>
                <w:rFonts w:asciiTheme="majorHAnsi" w:hAnsiTheme="majorHAnsi"/>
              </w:rPr>
            </w:pPr>
          </w:p>
          <w:p w14:paraId="475A1ABD" w14:textId="299B5679" w:rsidR="00BB1158" w:rsidRPr="00814CF8" w:rsidRDefault="00BB1158" w:rsidP="009F5191">
            <w:pPr>
              <w:pStyle w:val="Dates"/>
              <w:rPr>
                <w:rFonts w:asciiTheme="majorHAnsi" w:hAnsiTheme="majorHAnsi"/>
              </w:rPr>
            </w:pPr>
            <w:r w:rsidRPr="00814CF8">
              <w:rPr>
                <w:rFonts w:asciiTheme="majorHAnsi" w:hAnsiTheme="majorHAnsi"/>
              </w:rPr>
              <w:t>--------------------------------------</w:t>
            </w:r>
          </w:p>
          <w:p w14:paraId="37794342" w14:textId="07BE1878" w:rsidR="00BB1158" w:rsidRPr="00814CF8" w:rsidRDefault="00BB1158" w:rsidP="009F5191">
            <w:pPr>
              <w:pStyle w:val="Dates"/>
              <w:rPr>
                <w:rFonts w:asciiTheme="majorHAnsi" w:hAnsiTheme="majorHAnsi"/>
                <w:b/>
                <w:bCs/>
                <w:i/>
                <w:iCs/>
              </w:rPr>
            </w:pPr>
            <w:r w:rsidRPr="00814CF8">
              <w:rPr>
                <w:rFonts w:asciiTheme="majorHAnsi" w:hAnsiTheme="majorHAnsi"/>
              </w:rPr>
              <w:t>30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D76FA" w14:textId="22BD57C9" w:rsidR="00BB1158" w:rsidRPr="00814CF8" w:rsidRDefault="00BB1158" w:rsidP="009F5191">
            <w:pPr>
              <w:pStyle w:val="Dates"/>
              <w:rPr>
                <w:rFonts w:asciiTheme="majorHAnsi" w:hAnsiTheme="majorHAnsi"/>
                <w:noProof/>
              </w:rPr>
            </w:pPr>
            <w:r w:rsidRPr="00814CF8">
              <w:rPr>
                <w:rFonts w:asciiTheme="majorHAnsi" w:hAnsiTheme="majorHAnsi"/>
                <w:noProof/>
              </w:rPr>
              <w:t>24</w:t>
            </w:r>
          </w:p>
          <w:p w14:paraId="54DD8998" w14:textId="51F46250" w:rsidR="00BB1158" w:rsidRPr="00814CF8" w:rsidRDefault="00BB1158" w:rsidP="009F5191">
            <w:pPr>
              <w:pStyle w:val="Dates"/>
              <w:rPr>
                <w:rFonts w:asciiTheme="majorHAnsi" w:hAnsiTheme="majorHAnsi"/>
                <w:noProof/>
              </w:rPr>
            </w:pPr>
          </w:p>
          <w:p w14:paraId="276C6597" w14:textId="74476F95" w:rsidR="00BB1158" w:rsidRDefault="00BB1158" w:rsidP="009F5191">
            <w:pPr>
              <w:pStyle w:val="Dates"/>
              <w:rPr>
                <w:rFonts w:asciiTheme="majorHAnsi" w:hAnsiTheme="majorHAnsi"/>
                <w:noProof/>
              </w:rPr>
            </w:pPr>
          </w:p>
          <w:p w14:paraId="73909F9C" w14:textId="77777777" w:rsidR="009F29E5" w:rsidRPr="00814CF8" w:rsidRDefault="009F29E5" w:rsidP="009F5191">
            <w:pPr>
              <w:pStyle w:val="Dates"/>
              <w:rPr>
                <w:rFonts w:asciiTheme="majorHAnsi" w:hAnsiTheme="majorHAnsi"/>
                <w:noProof/>
              </w:rPr>
            </w:pPr>
          </w:p>
          <w:p w14:paraId="0D2447C2" w14:textId="47511B86" w:rsidR="00BB1158" w:rsidRPr="00814CF8" w:rsidRDefault="00BB1158" w:rsidP="009F5191">
            <w:pPr>
              <w:pStyle w:val="Dates"/>
              <w:rPr>
                <w:rFonts w:asciiTheme="majorHAnsi" w:hAnsiTheme="majorHAnsi"/>
                <w:noProof/>
              </w:rPr>
            </w:pPr>
            <w:r w:rsidRPr="00814CF8">
              <w:rPr>
                <w:rFonts w:asciiTheme="majorHAnsi" w:hAnsiTheme="majorHAnsi"/>
                <w:noProof/>
              </w:rPr>
              <w:t>--------------------------------------</w:t>
            </w:r>
          </w:p>
          <w:p w14:paraId="5E2B94B4" w14:textId="6E93537A" w:rsidR="00BB1158" w:rsidRPr="00814CF8" w:rsidRDefault="00BB1158" w:rsidP="009F5191">
            <w:pPr>
              <w:pStyle w:val="Dates"/>
              <w:rPr>
                <w:rFonts w:asciiTheme="majorHAnsi" w:hAnsiTheme="majorHAnsi"/>
                <w:i/>
                <w:iCs/>
                <w:noProof/>
              </w:rPr>
            </w:pPr>
            <w:r w:rsidRPr="00814CF8">
              <w:rPr>
                <w:rFonts w:asciiTheme="majorHAnsi" w:hAnsiTheme="majorHAnsi"/>
                <w:noProof/>
              </w:rPr>
              <w:t>31</w:t>
            </w:r>
          </w:p>
          <w:p w14:paraId="6443466F" w14:textId="77777777" w:rsidR="00BB1158" w:rsidRPr="00814CF8" w:rsidRDefault="00BB1158" w:rsidP="009F5191">
            <w:pPr>
              <w:pStyle w:val="Dates"/>
              <w:rPr>
                <w:rFonts w:asciiTheme="majorHAnsi" w:hAnsiTheme="majorHAnsi"/>
              </w:rPr>
            </w:pP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CCEAD" w14:textId="77777777" w:rsidR="00BB1158" w:rsidRPr="00814CF8" w:rsidRDefault="00BB1158" w:rsidP="009F5191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814CF8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  <w:p w14:paraId="63BC3ED1" w14:textId="3A49B508" w:rsidR="00814CF8" w:rsidRPr="00814CF8" w:rsidRDefault="00814CF8" w:rsidP="009F5191">
            <w:pPr>
              <w:pStyle w:val="NoSpacing"/>
              <w:rPr>
                <w:rFonts w:asciiTheme="majorHAnsi" w:hAnsiTheme="majorHAnsi"/>
                <w:sz w:val="20"/>
                <w:szCs w:val="20"/>
                <w:lang w:eastAsia="ja-JP"/>
              </w:rPr>
            </w:pPr>
            <w:r w:rsidRPr="00814CF8">
              <w:rPr>
                <w:rFonts w:asciiTheme="majorHAnsi" w:hAnsiTheme="majorHAnsi"/>
                <w:sz w:val="20"/>
                <w:szCs w:val="20"/>
                <w:lang w:eastAsia="ja-JP"/>
              </w:rPr>
              <w:br/>
              <w:t>Grace Tibbs</w:t>
            </w:r>
          </w:p>
        </w:tc>
        <w:tc>
          <w:tcPr>
            <w:tcW w:w="714" w:type="pct"/>
            <w:shd w:val="clear" w:color="auto" w:fill="auto"/>
          </w:tcPr>
          <w:p w14:paraId="68A98AAB" w14:textId="2A1ADDD0" w:rsidR="00BB1158" w:rsidRPr="00814CF8" w:rsidRDefault="00BB115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r w:rsidRPr="00814CF8">
              <w:rPr>
                <w:rFonts w:asciiTheme="majorHAnsi" w:hAnsiTheme="majorHAnsi"/>
                <w:lang w:val="es-ES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3EC56779" w14:textId="77777777" w:rsidR="00BB1158" w:rsidRPr="00814CF8" w:rsidRDefault="00BB115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r w:rsidRPr="00814CF8">
              <w:rPr>
                <w:rFonts w:asciiTheme="majorHAnsi" w:hAnsiTheme="majorHAnsi"/>
                <w:lang w:val="es-ES"/>
              </w:rPr>
              <w:t>27</w:t>
            </w:r>
          </w:p>
          <w:p w14:paraId="6CCBBC62" w14:textId="77777777" w:rsidR="00814CF8" w:rsidRPr="00814CF8" w:rsidRDefault="00814CF8" w:rsidP="009F5191">
            <w:pPr>
              <w:pStyle w:val="Dates"/>
              <w:rPr>
                <w:rFonts w:asciiTheme="majorHAnsi" w:hAnsiTheme="majorHAnsi"/>
                <w:lang w:val="es-ES"/>
              </w:rPr>
            </w:pPr>
          </w:p>
          <w:p w14:paraId="060E599C" w14:textId="4B756C9E" w:rsidR="00814CF8" w:rsidRPr="00814CF8" w:rsidRDefault="00814CF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r w:rsidRPr="00814CF8">
              <w:rPr>
                <w:rFonts w:asciiTheme="majorHAnsi" w:hAnsiTheme="majorHAnsi"/>
                <w:lang w:val="es-ES"/>
              </w:rPr>
              <w:t xml:space="preserve">Anna </w:t>
            </w:r>
            <w:proofErr w:type="spellStart"/>
            <w:r w:rsidRPr="00814CF8">
              <w:rPr>
                <w:rFonts w:asciiTheme="majorHAnsi" w:hAnsiTheme="majorHAnsi"/>
                <w:lang w:val="es-ES"/>
              </w:rPr>
              <w:t>Tardy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14:paraId="66DFD201" w14:textId="77777777" w:rsidR="00BB1158" w:rsidRPr="00814CF8" w:rsidRDefault="00BB115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r w:rsidRPr="00814CF8">
              <w:rPr>
                <w:rFonts w:asciiTheme="majorHAnsi" w:hAnsiTheme="majorHAnsi"/>
                <w:lang w:val="es-ES"/>
              </w:rPr>
              <w:t>28</w:t>
            </w:r>
          </w:p>
          <w:p w14:paraId="103CEB6D" w14:textId="77777777" w:rsidR="00814CF8" w:rsidRPr="00814CF8" w:rsidRDefault="00814CF8" w:rsidP="009F5191">
            <w:pPr>
              <w:pStyle w:val="Dates"/>
              <w:rPr>
                <w:rFonts w:asciiTheme="majorHAnsi" w:hAnsiTheme="majorHAnsi"/>
                <w:lang w:val="es-ES"/>
              </w:rPr>
            </w:pPr>
          </w:p>
          <w:p w14:paraId="38E756FE" w14:textId="77777777" w:rsidR="00814CF8" w:rsidRPr="00814CF8" w:rsidRDefault="00814CF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proofErr w:type="spellStart"/>
            <w:r w:rsidRPr="00814CF8">
              <w:rPr>
                <w:rFonts w:asciiTheme="majorHAnsi" w:hAnsiTheme="majorHAnsi"/>
                <w:lang w:val="es-ES"/>
              </w:rPr>
              <w:t>Paesley</w:t>
            </w:r>
            <w:proofErr w:type="spellEnd"/>
            <w:r w:rsidRPr="00814CF8">
              <w:rPr>
                <w:rFonts w:asciiTheme="majorHAnsi" w:hAnsiTheme="majorHAnsi"/>
                <w:lang w:val="es-ES"/>
              </w:rPr>
              <w:t xml:space="preserve"> Pike</w:t>
            </w:r>
          </w:p>
          <w:p w14:paraId="3678C2E9" w14:textId="3BE70BC6" w:rsidR="00814CF8" w:rsidRPr="00814CF8" w:rsidRDefault="00814CF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r w:rsidRPr="00814CF8">
              <w:rPr>
                <w:rFonts w:asciiTheme="majorHAnsi" w:hAnsiTheme="majorHAnsi"/>
                <w:lang w:val="es-ES"/>
              </w:rPr>
              <w:t>Rita Thornton</w:t>
            </w:r>
          </w:p>
        </w:tc>
        <w:tc>
          <w:tcPr>
            <w:tcW w:w="714" w:type="pct"/>
            <w:shd w:val="clear" w:color="auto" w:fill="auto"/>
          </w:tcPr>
          <w:p w14:paraId="1B541A8F" w14:textId="77777777" w:rsidR="00BB1158" w:rsidRPr="00814CF8" w:rsidRDefault="00BB115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r w:rsidRPr="00814CF8">
              <w:rPr>
                <w:rFonts w:asciiTheme="majorHAnsi" w:hAnsiTheme="majorHAnsi"/>
                <w:lang w:val="es-ES"/>
              </w:rPr>
              <w:t>29</w:t>
            </w:r>
          </w:p>
          <w:p w14:paraId="7A64259A" w14:textId="77777777" w:rsidR="00814CF8" w:rsidRPr="00814CF8" w:rsidRDefault="00814CF8" w:rsidP="009F5191">
            <w:pPr>
              <w:pStyle w:val="Dates"/>
              <w:rPr>
                <w:rFonts w:asciiTheme="majorHAnsi" w:hAnsiTheme="majorHAnsi"/>
                <w:lang w:val="es-ES"/>
              </w:rPr>
            </w:pPr>
          </w:p>
          <w:p w14:paraId="1B3975DC" w14:textId="4E4FBE4F" w:rsidR="00814CF8" w:rsidRPr="00814CF8" w:rsidRDefault="00814CF8" w:rsidP="009F5191">
            <w:pPr>
              <w:pStyle w:val="Dates"/>
              <w:rPr>
                <w:rFonts w:asciiTheme="majorHAnsi" w:hAnsiTheme="majorHAnsi"/>
                <w:lang w:val="es-ES"/>
              </w:rPr>
            </w:pPr>
            <w:r w:rsidRPr="00814CF8">
              <w:rPr>
                <w:rFonts w:asciiTheme="majorHAnsi" w:hAnsiTheme="majorHAnsi"/>
                <w:lang w:val="es-ES"/>
              </w:rPr>
              <w:t xml:space="preserve">Erin </w:t>
            </w:r>
            <w:proofErr w:type="spellStart"/>
            <w:r w:rsidRPr="00814CF8">
              <w:rPr>
                <w:rFonts w:asciiTheme="majorHAnsi" w:hAnsiTheme="majorHAnsi"/>
                <w:lang w:val="es-ES"/>
              </w:rPr>
              <w:t>Anson</w:t>
            </w:r>
            <w:proofErr w:type="spellEnd"/>
          </w:p>
        </w:tc>
      </w:tr>
    </w:tbl>
    <w:p w14:paraId="74AFA832" w14:textId="4013BBA0" w:rsidR="000268F2" w:rsidRPr="00EF57DE" w:rsidRDefault="00E16915" w:rsidP="00C649A5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976AA05" wp14:editId="637BDADB">
            <wp:simplePos x="0" y="0"/>
            <wp:positionH relativeFrom="margin">
              <wp:posOffset>6057900</wp:posOffset>
            </wp:positionH>
            <wp:positionV relativeFrom="margin">
              <wp:posOffset>-635</wp:posOffset>
            </wp:positionV>
            <wp:extent cx="322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430" y="20052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02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E3C5073" wp14:editId="5011B986">
            <wp:simplePos x="0" y="0"/>
            <wp:positionH relativeFrom="margin">
              <wp:posOffset>304800</wp:posOffset>
            </wp:positionH>
            <wp:positionV relativeFrom="margin">
              <wp:posOffset>-7620</wp:posOffset>
            </wp:positionV>
            <wp:extent cx="3291205" cy="397510"/>
            <wp:effectExtent l="0" t="0" r="4445" b="2540"/>
            <wp:wrapTight wrapText="bothSides">
              <wp:wrapPolygon edited="0">
                <wp:start x="0" y="0"/>
                <wp:lineTo x="0" y="20703"/>
                <wp:lineTo x="21504" y="20703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B3">
        <w:rPr>
          <w:b/>
          <w:bCs/>
          <w:noProof/>
          <w:sz w:val="52"/>
          <w:szCs w:val="52"/>
        </w:rPr>
        <w:t>August</w:t>
      </w:r>
      <w:r w:rsidR="000D5734" w:rsidRPr="009728EE">
        <w:rPr>
          <w:b/>
          <w:bCs/>
          <w:sz w:val="52"/>
          <w:szCs w:val="52"/>
        </w:rPr>
        <w:t xml:space="preserve"> 20</w:t>
      </w:r>
      <w:r w:rsidR="00D87B78">
        <w:rPr>
          <w:b/>
          <w:bCs/>
          <w:sz w:val="52"/>
          <w:szCs w:val="52"/>
        </w:rPr>
        <w:t>20</w:t>
      </w:r>
    </w:p>
    <w:sectPr w:rsidR="000268F2" w:rsidRPr="00EF57DE" w:rsidSect="00A02956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B"/>
    <w:rsid w:val="000014A0"/>
    <w:rsid w:val="00002512"/>
    <w:rsid w:val="00002D43"/>
    <w:rsid w:val="0001017B"/>
    <w:rsid w:val="000105CB"/>
    <w:rsid w:val="00014E04"/>
    <w:rsid w:val="000151DB"/>
    <w:rsid w:val="00017A73"/>
    <w:rsid w:val="00020785"/>
    <w:rsid w:val="00023BCE"/>
    <w:rsid w:val="00026469"/>
    <w:rsid w:val="00026589"/>
    <w:rsid w:val="000268F2"/>
    <w:rsid w:val="000348C2"/>
    <w:rsid w:val="00037EF9"/>
    <w:rsid w:val="00050AC7"/>
    <w:rsid w:val="000516BE"/>
    <w:rsid w:val="00052183"/>
    <w:rsid w:val="000540C2"/>
    <w:rsid w:val="000551F8"/>
    <w:rsid w:val="00055748"/>
    <w:rsid w:val="00070862"/>
    <w:rsid w:val="00076BD2"/>
    <w:rsid w:val="000774BE"/>
    <w:rsid w:val="00080E24"/>
    <w:rsid w:val="00090766"/>
    <w:rsid w:val="00091A45"/>
    <w:rsid w:val="000960B0"/>
    <w:rsid w:val="000966EF"/>
    <w:rsid w:val="00096866"/>
    <w:rsid w:val="000A6E5D"/>
    <w:rsid w:val="000B513F"/>
    <w:rsid w:val="000C49F4"/>
    <w:rsid w:val="000D5734"/>
    <w:rsid w:val="000D613D"/>
    <w:rsid w:val="000D78AE"/>
    <w:rsid w:val="000E5DBD"/>
    <w:rsid w:val="000F41C9"/>
    <w:rsid w:val="000F4768"/>
    <w:rsid w:val="000F5EEC"/>
    <w:rsid w:val="000F7189"/>
    <w:rsid w:val="001004CC"/>
    <w:rsid w:val="00110DFC"/>
    <w:rsid w:val="001120F9"/>
    <w:rsid w:val="00112AAF"/>
    <w:rsid w:val="00117BF8"/>
    <w:rsid w:val="001219F8"/>
    <w:rsid w:val="001224B3"/>
    <w:rsid w:val="00123CF6"/>
    <w:rsid w:val="00127A7E"/>
    <w:rsid w:val="001308CF"/>
    <w:rsid w:val="00131F8E"/>
    <w:rsid w:val="001325E1"/>
    <w:rsid w:val="001330FD"/>
    <w:rsid w:val="001345B6"/>
    <w:rsid w:val="00134C5B"/>
    <w:rsid w:val="001411B8"/>
    <w:rsid w:val="0014719C"/>
    <w:rsid w:val="00151E0B"/>
    <w:rsid w:val="00156408"/>
    <w:rsid w:val="001623FB"/>
    <w:rsid w:val="00162B48"/>
    <w:rsid w:val="001632CF"/>
    <w:rsid w:val="001658EE"/>
    <w:rsid w:val="001705F0"/>
    <w:rsid w:val="00172928"/>
    <w:rsid w:val="00174473"/>
    <w:rsid w:val="0017795E"/>
    <w:rsid w:val="00180DBD"/>
    <w:rsid w:val="00181941"/>
    <w:rsid w:val="00183C00"/>
    <w:rsid w:val="00184F9E"/>
    <w:rsid w:val="00187D6E"/>
    <w:rsid w:val="001A23B9"/>
    <w:rsid w:val="001C2848"/>
    <w:rsid w:val="001D13D4"/>
    <w:rsid w:val="001E1D7F"/>
    <w:rsid w:val="001E499C"/>
    <w:rsid w:val="001F0ABC"/>
    <w:rsid w:val="001F1F65"/>
    <w:rsid w:val="001F4CF2"/>
    <w:rsid w:val="001F53ED"/>
    <w:rsid w:val="00201F85"/>
    <w:rsid w:val="00206342"/>
    <w:rsid w:val="00207645"/>
    <w:rsid w:val="002128D3"/>
    <w:rsid w:val="0022462D"/>
    <w:rsid w:val="00224F1C"/>
    <w:rsid w:val="00225513"/>
    <w:rsid w:val="002320BA"/>
    <w:rsid w:val="00232537"/>
    <w:rsid w:val="00234A2B"/>
    <w:rsid w:val="002357B0"/>
    <w:rsid w:val="002438DF"/>
    <w:rsid w:val="0024645D"/>
    <w:rsid w:val="00254224"/>
    <w:rsid w:val="0025610A"/>
    <w:rsid w:val="00264730"/>
    <w:rsid w:val="00267C4C"/>
    <w:rsid w:val="00271B35"/>
    <w:rsid w:val="00276404"/>
    <w:rsid w:val="0027653B"/>
    <w:rsid w:val="00281C15"/>
    <w:rsid w:val="00284BDE"/>
    <w:rsid w:val="0028699A"/>
    <w:rsid w:val="00290601"/>
    <w:rsid w:val="00294B4B"/>
    <w:rsid w:val="00296A91"/>
    <w:rsid w:val="00297920"/>
    <w:rsid w:val="002A301E"/>
    <w:rsid w:val="002A3481"/>
    <w:rsid w:val="002B65D4"/>
    <w:rsid w:val="002B6DAC"/>
    <w:rsid w:val="002B79A4"/>
    <w:rsid w:val="002C73D9"/>
    <w:rsid w:val="002D234A"/>
    <w:rsid w:val="002D37B3"/>
    <w:rsid w:val="002D63CF"/>
    <w:rsid w:val="002D79D0"/>
    <w:rsid w:val="002E5A7E"/>
    <w:rsid w:val="002E686F"/>
    <w:rsid w:val="002F6126"/>
    <w:rsid w:val="00305C15"/>
    <w:rsid w:val="00306539"/>
    <w:rsid w:val="0032037C"/>
    <w:rsid w:val="003215D9"/>
    <w:rsid w:val="003221DC"/>
    <w:rsid w:val="00322BFB"/>
    <w:rsid w:val="00323321"/>
    <w:rsid w:val="00330C18"/>
    <w:rsid w:val="00334C56"/>
    <w:rsid w:val="00335204"/>
    <w:rsid w:val="00337570"/>
    <w:rsid w:val="00347187"/>
    <w:rsid w:val="0034783A"/>
    <w:rsid w:val="00350866"/>
    <w:rsid w:val="00356007"/>
    <w:rsid w:val="003655F5"/>
    <w:rsid w:val="003722EF"/>
    <w:rsid w:val="0037355F"/>
    <w:rsid w:val="003744C0"/>
    <w:rsid w:val="00375C59"/>
    <w:rsid w:val="00381A0C"/>
    <w:rsid w:val="00383FD0"/>
    <w:rsid w:val="00391582"/>
    <w:rsid w:val="00393E5B"/>
    <w:rsid w:val="003A172D"/>
    <w:rsid w:val="003A4AED"/>
    <w:rsid w:val="003A5CFB"/>
    <w:rsid w:val="003A63B5"/>
    <w:rsid w:val="003B0DDE"/>
    <w:rsid w:val="003B4257"/>
    <w:rsid w:val="003B6538"/>
    <w:rsid w:val="003B70B5"/>
    <w:rsid w:val="003C38AC"/>
    <w:rsid w:val="003D4427"/>
    <w:rsid w:val="003E3B9A"/>
    <w:rsid w:val="003E48E4"/>
    <w:rsid w:val="003F63D3"/>
    <w:rsid w:val="003F7F4B"/>
    <w:rsid w:val="00400297"/>
    <w:rsid w:val="00401A26"/>
    <w:rsid w:val="00402E86"/>
    <w:rsid w:val="004036AE"/>
    <w:rsid w:val="0041187E"/>
    <w:rsid w:val="00417712"/>
    <w:rsid w:val="00431F4E"/>
    <w:rsid w:val="0043296E"/>
    <w:rsid w:val="00434014"/>
    <w:rsid w:val="00434F56"/>
    <w:rsid w:val="0043556F"/>
    <w:rsid w:val="00437F3F"/>
    <w:rsid w:val="004409E8"/>
    <w:rsid w:val="0044182E"/>
    <w:rsid w:val="00444ECC"/>
    <w:rsid w:val="0045682A"/>
    <w:rsid w:val="004617F0"/>
    <w:rsid w:val="0046542E"/>
    <w:rsid w:val="00472A2E"/>
    <w:rsid w:val="0047586B"/>
    <w:rsid w:val="0048046E"/>
    <w:rsid w:val="00481CE2"/>
    <w:rsid w:val="0048324B"/>
    <w:rsid w:val="00483437"/>
    <w:rsid w:val="004840A6"/>
    <w:rsid w:val="00485821"/>
    <w:rsid w:val="00485C77"/>
    <w:rsid w:val="00487720"/>
    <w:rsid w:val="00491AA7"/>
    <w:rsid w:val="00494F7D"/>
    <w:rsid w:val="004951BE"/>
    <w:rsid w:val="00495F87"/>
    <w:rsid w:val="004968BE"/>
    <w:rsid w:val="0049794C"/>
    <w:rsid w:val="004A15D7"/>
    <w:rsid w:val="004B0B97"/>
    <w:rsid w:val="004B0E93"/>
    <w:rsid w:val="004B5AC2"/>
    <w:rsid w:val="004C3C46"/>
    <w:rsid w:val="004C3CDE"/>
    <w:rsid w:val="004D0530"/>
    <w:rsid w:val="004D0BF4"/>
    <w:rsid w:val="004D36D0"/>
    <w:rsid w:val="004D62C9"/>
    <w:rsid w:val="004D6B3B"/>
    <w:rsid w:val="004D7F45"/>
    <w:rsid w:val="004E071B"/>
    <w:rsid w:val="004E321B"/>
    <w:rsid w:val="004E42F4"/>
    <w:rsid w:val="004F0B62"/>
    <w:rsid w:val="004F0F0B"/>
    <w:rsid w:val="004F3D60"/>
    <w:rsid w:val="005076A3"/>
    <w:rsid w:val="00510D08"/>
    <w:rsid w:val="00515E61"/>
    <w:rsid w:val="00525B0A"/>
    <w:rsid w:val="005261F9"/>
    <w:rsid w:val="00530612"/>
    <w:rsid w:val="005335EF"/>
    <w:rsid w:val="00534A0A"/>
    <w:rsid w:val="00542849"/>
    <w:rsid w:val="00543082"/>
    <w:rsid w:val="00545B07"/>
    <w:rsid w:val="00566EA3"/>
    <w:rsid w:val="00571BE1"/>
    <w:rsid w:val="005813AF"/>
    <w:rsid w:val="00581E0D"/>
    <w:rsid w:val="0058247A"/>
    <w:rsid w:val="00594E69"/>
    <w:rsid w:val="00595D06"/>
    <w:rsid w:val="005A4DE7"/>
    <w:rsid w:val="005A7568"/>
    <w:rsid w:val="005B06E1"/>
    <w:rsid w:val="005B4D70"/>
    <w:rsid w:val="005C1219"/>
    <w:rsid w:val="005C3241"/>
    <w:rsid w:val="005C4458"/>
    <w:rsid w:val="005D282F"/>
    <w:rsid w:val="005D3D2F"/>
    <w:rsid w:val="005E1018"/>
    <w:rsid w:val="005F1361"/>
    <w:rsid w:val="005F31A9"/>
    <w:rsid w:val="005F64BC"/>
    <w:rsid w:val="005F6F95"/>
    <w:rsid w:val="00604E5C"/>
    <w:rsid w:val="00615C0E"/>
    <w:rsid w:val="006235CE"/>
    <w:rsid w:val="00624257"/>
    <w:rsid w:val="00626E0A"/>
    <w:rsid w:val="00630AAE"/>
    <w:rsid w:val="00635CB1"/>
    <w:rsid w:val="00641352"/>
    <w:rsid w:val="00644775"/>
    <w:rsid w:val="00646B13"/>
    <w:rsid w:val="00650BDB"/>
    <w:rsid w:val="006527DC"/>
    <w:rsid w:val="00662C2C"/>
    <w:rsid w:val="00665B68"/>
    <w:rsid w:val="0067300E"/>
    <w:rsid w:val="0068683C"/>
    <w:rsid w:val="00687D5F"/>
    <w:rsid w:val="0069537F"/>
    <w:rsid w:val="00696732"/>
    <w:rsid w:val="006A0062"/>
    <w:rsid w:val="006A1484"/>
    <w:rsid w:val="006A30D1"/>
    <w:rsid w:val="006A64F9"/>
    <w:rsid w:val="006B2DAB"/>
    <w:rsid w:val="006B422F"/>
    <w:rsid w:val="006C0676"/>
    <w:rsid w:val="006E013D"/>
    <w:rsid w:val="006E3280"/>
    <w:rsid w:val="006E6A69"/>
    <w:rsid w:val="006E701F"/>
    <w:rsid w:val="006E7C12"/>
    <w:rsid w:val="006F0085"/>
    <w:rsid w:val="006F6168"/>
    <w:rsid w:val="006F6EEC"/>
    <w:rsid w:val="0070034E"/>
    <w:rsid w:val="007035C8"/>
    <w:rsid w:val="00705AF9"/>
    <w:rsid w:val="00706624"/>
    <w:rsid w:val="007118DF"/>
    <w:rsid w:val="00720982"/>
    <w:rsid w:val="0072177C"/>
    <w:rsid w:val="00723928"/>
    <w:rsid w:val="00725FF3"/>
    <w:rsid w:val="0072635A"/>
    <w:rsid w:val="0072658A"/>
    <w:rsid w:val="0073100F"/>
    <w:rsid w:val="00732D11"/>
    <w:rsid w:val="00736B22"/>
    <w:rsid w:val="00737E81"/>
    <w:rsid w:val="00744656"/>
    <w:rsid w:val="00744E8C"/>
    <w:rsid w:val="00745963"/>
    <w:rsid w:val="00745FA0"/>
    <w:rsid w:val="00747011"/>
    <w:rsid w:val="0075427B"/>
    <w:rsid w:val="007576B9"/>
    <w:rsid w:val="00757FB9"/>
    <w:rsid w:val="00763543"/>
    <w:rsid w:val="00764BF2"/>
    <w:rsid w:val="0076688B"/>
    <w:rsid w:val="007674DF"/>
    <w:rsid w:val="007717A9"/>
    <w:rsid w:val="00775502"/>
    <w:rsid w:val="007765D1"/>
    <w:rsid w:val="00777B68"/>
    <w:rsid w:val="00777BE1"/>
    <w:rsid w:val="00781434"/>
    <w:rsid w:val="00781FFB"/>
    <w:rsid w:val="00785890"/>
    <w:rsid w:val="00791514"/>
    <w:rsid w:val="007A3E16"/>
    <w:rsid w:val="007A408C"/>
    <w:rsid w:val="007A466D"/>
    <w:rsid w:val="007A5849"/>
    <w:rsid w:val="007A7A38"/>
    <w:rsid w:val="007B2749"/>
    <w:rsid w:val="007B3784"/>
    <w:rsid w:val="007B7F1E"/>
    <w:rsid w:val="007C0CF3"/>
    <w:rsid w:val="007D380E"/>
    <w:rsid w:val="007E1BB6"/>
    <w:rsid w:val="007E26F1"/>
    <w:rsid w:val="007E661A"/>
    <w:rsid w:val="007E7077"/>
    <w:rsid w:val="007E72D5"/>
    <w:rsid w:val="007E759C"/>
    <w:rsid w:val="007F0503"/>
    <w:rsid w:val="007F0D00"/>
    <w:rsid w:val="007F37F4"/>
    <w:rsid w:val="007F48C8"/>
    <w:rsid w:val="007F75FF"/>
    <w:rsid w:val="0080081F"/>
    <w:rsid w:val="008035FB"/>
    <w:rsid w:val="00807A11"/>
    <w:rsid w:val="00814CF8"/>
    <w:rsid w:val="00820E42"/>
    <w:rsid w:val="008223C9"/>
    <w:rsid w:val="00823014"/>
    <w:rsid w:val="0082620A"/>
    <w:rsid w:val="00831BAF"/>
    <w:rsid w:val="00836347"/>
    <w:rsid w:val="00836426"/>
    <w:rsid w:val="00843B36"/>
    <w:rsid w:val="00844A32"/>
    <w:rsid w:val="00860B24"/>
    <w:rsid w:val="00862401"/>
    <w:rsid w:val="00865861"/>
    <w:rsid w:val="00865B41"/>
    <w:rsid w:val="00883937"/>
    <w:rsid w:val="00891412"/>
    <w:rsid w:val="00895635"/>
    <w:rsid w:val="00895ACF"/>
    <w:rsid w:val="00897A10"/>
    <w:rsid w:val="008A26C6"/>
    <w:rsid w:val="008A2901"/>
    <w:rsid w:val="008A2C3F"/>
    <w:rsid w:val="008A4C2C"/>
    <w:rsid w:val="008A5DB4"/>
    <w:rsid w:val="008B1E5F"/>
    <w:rsid w:val="008B3065"/>
    <w:rsid w:val="008B3493"/>
    <w:rsid w:val="008B71F0"/>
    <w:rsid w:val="008C0F9F"/>
    <w:rsid w:val="008C2529"/>
    <w:rsid w:val="008C4394"/>
    <w:rsid w:val="008C5080"/>
    <w:rsid w:val="008D205B"/>
    <w:rsid w:val="008D525E"/>
    <w:rsid w:val="008D6EF9"/>
    <w:rsid w:val="008E051D"/>
    <w:rsid w:val="008E17EE"/>
    <w:rsid w:val="008E6A2E"/>
    <w:rsid w:val="008F07E0"/>
    <w:rsid w:val="008F15C6"/>
    <w:rsid w:val="0090008E"/>
    <w:rsid w:val="00904B67"/>
    <w:rsid w:val="0090542A"/>
    <w:rsid w:val="009106C1"/>
    <w:rsid w:val="009142FF"/>
    <w:rsid w:val="00914C53"/>
    <w:rsid w:val="00920E07"/>
    <w:rsid w:val="00926780"/>
    <w:rsid w:val="00930D52"/>
    <w:rsid w:val="00932909"/>
    <w:rsid w:val="00937418"/>
    <w:rsid w:val="00940D43"/>
    <w:rsid w:val="009420B6"/>
    <w:rsid w:val="0094237C"/>
    <w:rsid w:val="00944418"/>
    <w:rsid w:val="00946A55"/>
    <w:rsid w:val="00951ED3"/>
    <w:rsid w:val="00952511"/>
    <w:rsid w:val="00954E81"/>
    <w:rsid w:val="0095657D"/>
    <w:rsid w:val="00964E95"/>
    <w:rsid w:val="0096577D"/>
    <w:rsid w:val="0096585B"/>
    <w:rsid w:val="009728EE"/>
    <w:rsid w:val="00975B98"/>
    <w:rsid w:val="00977082"/>
    <w:rsid w:val="00995543"/>
    <w:rsid w:val="009978D1"/>
    <w:rsid w:val="00997953"/>
    <w:rsid w:val="009A40CF"/>
    <w:rsid w:val="009A5462"/>
    <w:rsid w:val="009A68A4"/>
    <w:rsid w:val="009B5848"/>
    <w:rsid w:val="009C1152"/>
    <w:rsid w:val="009C31FC"/>
    <w:rsid w:val="009D5004"/>
    <w:rsid w:val="009D592A"/>
    <w:rsid w:val="009D6440"/>
    <w:rsid w:val="009E0EE7"/>
    <w:rsid w:val="009E65B1"/>
    <w:rsid w:val="009F0AA0"/>
    <w:rsid w:val="009F29E5"/>
    <w:rsid w:val="009F5191"/>
    <w:rsid w:val="00A00E45"/>
    <w:rsid w:val="00A02887"/>
    <w:rsid w:val="00A02956"/>
    <w:rsid w:val="00A033A4"/>
    <w:rsid w:val="00A105CE"/>
    <w:rsid w:val="00A174B1"/>
    <w:rsid w:val="00A250E2"/>
    <w:rsid w:val="00A305E2"/>
    <w:rsid w:val="00A315BE"/>
    <w:rsid w:val="00A3443E"/>
    <w:rsid w:val="00A356D3"/>
    <w:rsid w:val="00A40D56"/>
    <w:rsid w:val="00A41FAC"/>
    <w:rsid w:val="00A428F6"/>
    <w:rsid w:val="00A4447C"/>
    <w:rsid w:val="00A46A73"/>
    <w:rsid w:val="00A521C6"/>
    <w:rsid w:val="00A5457F"/>
    <w:rsid w:val="00A54E2B"/>
    <w:rsid w:val="00A574E6"/>
    <w:rsid w:val="00A64DCE"/>
    <w:rsid w:val="00A665CE"/>
    <w:rsid w:val="00A6721F"/>
    <w:rsid w:val="00A678F6"/>
    <w:rsid w:val="00A72A9D"/>
    <w:rsid w:val="00A8163F"/>
    <w:rsid w:val="00A81AC5"/>
    <w:rsid w:val="00A84DCE"/>
    <w:rsid w:val="00A924E4"/>
    <w:rsid w:val="00A957B0"/>
    <w:rsid w:val="00A95B76"/>
    <w:rsid w:val="00AC0841"/>
    <w:rsid w:val="00AC3F58"/>
    <w:rsid w:val="00AC5E88"/>
    <w:rsid w:val="00AD18FF"/>
    <w:rsid w:val="00AD1A84"/>
    <w:rsid w:val="00AD3F65"/>
    <w:rsid w:val="00AD74B4"/>
    <w:rsid w:val="00AE18B6"/>
    <w:rsid w:val="00AE3BF4"/>
    <w:rsid w:val="00AE3E6F"/>
    <w:rsid w:val="00AE75DA"/>
    <w:rsid w:val="00AF686B"/>
    <w:rsid w:val="00AF6DC0"/>
    <w:rsid w:val="00B009FF"/>
    <w:rsid w:val="00B028BE"/>
    <w:rsid w:val="00B05F5A"/>
    <w:rsid w:val="00B11B45"/>
    <w:rsid w:val="00B1561A"/>
    <w:rsid w:val="00B20BAB"/>
    <w:rsid w:val="00B21887"/>
    <w:rsid w:val="00B21AA2"/>
    <w:rsid w:val="00B226AD"/>
    <w:rsid w:val="00B30A6D"/>
    <w:rsid w:val="00B34BFE"/>
    <w:rsid w:val="00B35068"/>
    <w:rsid w:val="00B35C20"/>
    <w:rsid w:val="00B415E2"/>
    <w:rsid w:val="00B4684E"/>
    <w:rsid w:val="00B543F2"/>
    <w:rsid w:val="00B61AF5"/>
    <w:rsid w:val="00B6434F"/>
    <w:rsid w:val="00B64EC4"/>
    <w:rsid w:val="00B67522"/>
    <w:rsid w:val="00B67F1A"/>
    <w:rsid w:val="00B71096"/>
    <w:rsid w:val="00B71E98"/>
    <w:rsid w:val="00B73CD8"/>
    <w:rsid w:val="00B74DE1"/>
    <w:rsid w:val="00B75DDD"/>
    <w:rsid w:val="00B80477"/>
    <w:rsid w:val="00B84C57"/>
    <w:rsid w:val="00B94B31"/>
    <w:rsid w:val="00BA066E"/>
    <w:rsid w:val="00BA767B"/>
    <w:rsid w:val="00BA7BAF"/>
    <w:rsid w:val="00BB1158"/>
    <w:rsid w:val="00BB2AC8"/>
    <w:rsid w:val="00BB3F53"/>
    <w:rsid w:val="00BB4570"/>
    <w:rsid w:val="00BB4E54"/>
    <w:rsid w:val="00BB5998"/>
    <w:rsid w:val="00BC72C7"/>
    <w:rsid w:val="00BD5CB3"/>
    <w:rsid w:val="00BE427D"/>
    <w:rsid w:val="00BF247B"/>
    <w:rsid w:val="00BF2FC5"/>
    <w:rsid w:val="00BF72C0"/>
    <w:rsid w:val="00C005CA"/>
    <w:rsid w:val="00C00FDA"/>
    <w:rsid w:val="00C0521C"/>
    <w:rsid w:val="00C10558"/>
    <w:rsid w:val="00C14AB4"/>
    <w:rsid w:val="00C26458"/>
    <w:rsid w:val="00C27BBD"/>
    <w:rsid w:val="00C328DB"/>
    <w:rsid w:val="00C336DC"/>
    <w:rsid w:val="00C3472A"/>
    <w:rsid w:val="00C37ABA"/>
    <w:rsid w:val="00C4216B"/>
    <w:rsid w:val="00C43AC3"/>
    <w:rsid w:val="00C46572"/>
    <w:rsid w:val="00C50492"/>
    <w:rsid w:val="00C544E5"/>
    <w:rsid w:val="00C57AD7"/>
    <w:rsid w:val="00C60E21"/>
    <w:rsid w:val="00C649A5"/>
    <w:rsid w:val="00C65A8C"/>
    <w:rsid w:val="00C67A1B"/>
    <w:rsid w:val="00C67BBE"/>
    <w:rsid w:val="00C67BC7"/>
    <w:rsid w:val="00C70A70"/>
    <w:rsid w:val="00C71130"/>
    <w:rsid w:val="00C7256B"/>
    <w:rsid w:val="00C75849"/>
    <w:rsid w:val="00C7710D"/>
    <w:rsid w:val="00C8675E"/>
    <w:rsid w:val="00C876DA"/>
    <w:rsid w:val="00CB23B4"/>
    <w:rsid w:val="00CB3174"/>
    <w:rsid w:val="00CB4B39"/>
    <w:rsid w:val="00CB6B78"/>
    <w:rsid w:val="00CB7A50"/>
    <w:rsid w:val="00CC058E"/>
    <w:rsid w:val="00CC1147"/>
    <w:rsid w:val="00CC1C70"/>
    <w:rsid w:val="00CD5DE2"/>
    <w:rsid w:val="00CD639B"/>
    <w:rsid w:val="00CF1DC8"/>
    <w:rsid w:val="00CF460B"/>
    <w:rsid w:val="00CF629B"/>
    <w:rsid w:val="00CF785D"/>
    <w:rsid w:val="00D006AD"/>
    <w:rsid w:val="00D02B9D"/>
    <w:rsid w:val="00D03423"/>
    <w:rsid w:val="00D047D5"/>
    <w:rsid w:val="00D06B86"/>
    <w:rsid w:val="00D10CAA"/>
    <w:rsid w:val="00D1570B"/>
    <w:rsid w:val="00D20AAD"/>
    <w:rsid w:val="00D213C4"/>
    <w:rsid w:val="00D22B50"/>
    <w:rsid w:val="00D2458D"/>
    <w:rsid w:val="00D30DBD"/>
    <w:rsid w:val="00D315DE"/>
    <w:rsid w:val="00D41D91"/>
    <w:rsid w:val="00D43605"/>
    <w:rsid w:val="00D50B94"/>
    <w:rsid w:val="00D51BC0"/>
    <w:rsid w:val="00D51ED2"/>
    <w:rsid w:val="00D57674"/>
    <w:rsid w:val="00D60FA3"/>
    <w:rsid w:val="00D64E98"/>
    <w:rsid w:val="00D87B78"/>
    <w:rsid w:val="00D91A79"/>
    <w:rsid w:val="00D93676"/>
    <w:rsid w:val="00D9744F"/>
    <w:rsid w:val="00DA1761"/>
    <w:rsid w:val="00DA17E0"/>
    <w:rsid w:val="00DA2352"/>
    <w:rsid w:val="00DA30BB"/>
    <w:rsid w:val="00DB3BCC"/>
    <w:rsid w:val="00DB5439"/>
    <w:rsid w:val="00DC0B47"/>
    <w:rsid w:val="00DC0C56"/>
    <w:rsid w:val="00DC4D27"/>
    <w:rsid w:val="00DC69A4"/>
    <w:rsid w:val="00DC6C91"/>
    <w:rsid w:val="00DC7D8E"/>
    <w:rsid w:val="00DD0657"/>
    <w:rsid w:val="00DD4C28"/>
    <w:rsid w:val="00DD5ADD"/>
    <w:rsid w:val="00DE6816"/>
    <w:rsid w:val="00DF36D4"/>
    <w:rsid w:val="00DF3933"/>
    <w:rsid w:val="00E01187"/>
    <w:rsid w:val="00E06603"/>
    <w:rsid w:val="00E06D6F"/>
    <w:rsid w:val="00E07082"/>
    <w:rsid w:val="00E115B5"/>
    <w:rsid w:val="00E16915"/>
    <w:rsid w:val="00E217FF"/>
    <w:rsid w:val="00E241FA"/>
    <w:rsid w:val="00E30F70"/>
    <w:rsid w:val="00E35B6F"/>
    <w:rsid w:val="00E36785"/>
    <w:rsid w:val="00E43BC8"/>
    <w:rsid w:val="00E47AB4"/>
    <w:rsid w:val="00E52E37"/>
    <w:rsid w:val="00E6091B"/>
    <w:rsid w:val="00E656FF"/>
    <w:rsid w:val="00E666F4"/>
    <w:rsid w:val="00E6774C"/>
    <w:rsid w:val="00E71B3B"/>
    <w:rsid w:val="00E72292"/>
    <w:rsid w:val="00E73029"/>
    <w:rsid w:val="00E7775C"/>
    <w:rsid w:val="00E81B2E"/>
    <w:rsid w:val="00E87F94"/>
    <w:rsid w:val="00E90684"/>
    <w:rsid w:val="00E935E9"/>
    <w:rsid w:val="00E9603D"/>
    <w:rsid w:val="00E97D2F"/>
    <w:rsid w:val="00EA42E3"/>
    <w:rsid w:val="00EB36D2"/>
    <w:rsid w:val="00EC2F29"/>
    <w:rsid w:val="00ED29B6"/>
    <w:rsid w:val="00ED2F8F"/>
    <w:rsid w:val="00ED407F"/>
    <w:rsid w:val="00ED60B0"/>
    <w:rsid w:val="00EE2FE9"/>
    <w:rsid w:val="00EF1203"/>
    <w:rsid w:val="00EF3445"/>
    <w:rsid w:val="00EF57DE"/>
    <w:rsid w:val="00EF63B9"/>
    <w:rsid w:val="00EF6EE3"/>
    <w:rsid w:val="00F00436"/>
    <w:rsid w:val="00F0614B"/>
    <w:rsid w:val="00F06D08"/>
    <w:rsid w:val="00F14A13"/>
    <w:rsid w:val="00F16E6E"/>
    <w:rsid w:val="00F20AD1"/>
    <w:rsid w:val="00F234B1"/>
    <w:rsid w:val="00F24124"/>
    <w:rsid w:val="00F24D83"/>
    <w:rsid w:val="00F30EB7"/>
    <w:rsid w:val="00F37868"/>
    <w:rsid w:val="00F421F9"/>
    <w:rsid w:val="00F47277"/>
    <w:rsid w:val="00F50068"/>
    <w:rsid w:val="00F6030D"/>
    <w:rsid w:val="00F649B5"/>
    <w:rsid w:val="00F65E65"/>
    <w:rsid w:val="00F66EF7"/>
    <w:rsid w:val="00F74C56"/>
    <w:rsid w:val="00F7743D"/>
    <w:rsid w:val="00F77E7C"/>
    <w:rsid w:val="00F82808"/>
    <w:rsid w:val="00F831B9"/>
    <w:rsid w:val="00F86243"/>
    <w:rsid w:val="00F86EF2"/>
    <w:rsid w:val="00F93DCB"/>
    <w:rsid w:val="00F95621"/>
    <w:rsid w:val="00F97970"/>
    <w:rsid w:val="00FA3BC3"/>
    <w:rsid w:val="00FA439A"/>
    <w:rsid w:val="00FB4C45"/>
    <w:rsid w:val="00FC0293"/>
    <w:rsid w:val="00FC3524"/>
    <w:rsid w:val="00FC3FD9"/>
    <w:rsid w:val="00FC4274"/>
    <w:rsid w:val="00FC4663"/>
    <w:rsid w:val="00FC689D"/>
    <w:rsid w:val="00FD05E1"/>
    <w:rsid w:val="00FD4083"/>
    <w:rsid w:val="00FD5D51"/>
    <w:rsid w:val="00FE3583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DFB27"/>
  <w15:docId w15:val="{EF065212-BC80-471E-9BA7-D0689E3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C4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A066E"/>
    <w:rPr>
      <w:rFonts w:asciiTheme="minorHAnsi" w:hAnsiTheme="minorHAnsi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4D36D0"/>
    <w:rPr>
      <w:rFonts w:ascii="Calibri" w:hAnsi="Calibri"/>
      <w:sz w:val="22"/>
      <w:szCs w:val="22"/>
      <w:lang w:eastAsia="ja-JP"/>
    </w:rPr>
  </w:style>
  <w:style w:type="paragraph" w:customStyle="1" w:styleId="NoParagraphStyle">
    <w:name w:val="[No Paragraph Style]"/>
    <w:rsid w:val="006967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E681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8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36426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sleyanshiloh@gmail.com" TargetMode="External"/><Relationship Id="rId5" Type="http://schemas.openxmlformats.org/officeDocument/2006/relationships/hyperlink" Target="https://shilohwesleyan.online.chu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TP102159615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</Template>
  <TotalTime>90</TotalTime>
  <Pages>1</Pages>
  <Words>155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Shiloh Wesleyan</cp:lastModifiedBy>
  <cp:revision>28</cp:revision>
  <cp:lastPrinted>2020-07-16T16:12:00Z</cp:lastPrinted>
  <dcterms:created xsi:type="dcterms:W3CDTF">2020-07-16T15:42:00Z</dcterms:created>
  <dcterms:modified xsi:type="dcterms:W3CDTF">2020-07-27T18:01:00Z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